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18A5">
      <w:pPr>
        <w:pStyle w:val="Title"/>
      </w:pPr>
      <w:r>
        <w:t>REQUEST FOR VACATION</w:t>
      </w:r>
    </w:p>
    <w:p w:rsidR="00000000" w:rsidRDefault="00DD18A5">
      <w:pPr>
        <w:jc w:val="center"/>
        <w:rPr>
          <w:b/>
          <w:bCs/>
        </w:rPr>
      </w:pPr>
    </w:p>
    <w:p w:rsidR="00000000" w:rsidRDefault="00DD18A5">
      <w:pPr>
        <w:jc w:val="center"/>
        <w:rPr>
          <w:b/>
          <w:bCs/>
        </w:rPr>
      </w:pPr>
      <w:r>
        <w:rPr>
          <w:b/>
          <w:bCs/>
        </w:rPr>
        <w:t>Exempt Employees</w:t>
      </w:r>
    </w:p>
    <w:p w:rsidR="00000000" w:rsidRDefault="00DD18A5">
      <w:pPr>
        <w:jc w:val="center"/>
        <w:rPr>
          <w:b/>
          <w:bCs/>
        </w:rPr>
      </w:pPr>
    </w:p>
    <w:p w:rsidR="00000000" w:rsidRDefault="00DD18A5">
      <w:pPr>
        <w:rPr>
          <w:b/>
          <w:bCs/>
        </w:rPr>
      </w:pPr>
    </w:p>
    <w:p w:rsidR="00000000" w:rsidRDefault="00DD18A5">
      <w:r>
        <w:t>I would like to request permission to be away from the office on the following dates:</w:t>
      </w:r>
    </w:p>
    <w:p w:rsidR="00000000" w:rsidRDefault="00DD18A5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000000" w:rsidRDefault="00DD18A5"/>
    <w:p w:rsidR="00000000" w:rsidRDefault="00DD18A5"/>
    <w:p w:rsidR="00000000" w:rsidRDefault="00DD18A5"/>
    <w:p w:rsidR="00000000" w:rsidRDefault="00DD18A5"/>
    <w:p w:rsidR="00000000" w:rsidRDefault="00DD18A5">
      <w:r>
        <w:rPr>
          <w:u w:val="single"/>
        </w:rPr>
        <w:t>If</w:t>
      </w:r>
      <w:r>
        <w:t xml:space="preserve"> the requested time off is for reasons </w:t>
      </w:r>
      <w:r>
        <w:rPr>
          <w:u w:val="single"/>
        </w:rPr>
        <w:t>other than vacation</w:t>
      </w:r>
      <w:r>
        <w:t>, please specify below:</w:t>
      </w:r>
    </w:p>
    <w:p w:rsidR="00000000" w:rsidRDefault="00DD18A5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000" w:rsidRDefault="00DD18A5"/>
    <w:p w:rsidR="00000000" w:rsidRDefault="00DD18A5"/>
    <w:p w:rsidR="00000000" w:rsidRDefault="00DD18A5"/>
    <w:p w:rsidR="00000000" w:rsidRDefault="00DD18A5"/>
    <w:p w:rsidR="00000000" w:rsidRDefault="00DD18A5"/>
    <w:p w:rsidR="00000000" w:rsidRDefault="00DD18A5">
      <w:r>
        <w:t xml:space="preserve">Employee’s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D18A5">
      <w:pPr>
        <w:ind w:left="144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D18A5">
      <w:pPr>
        <w:ind w:left="1440"/>
      </w:pPr>
    </w:p>
    <w:p w:rsidR="00000000" w:rsidRDefault="00DD18A5">
      <w:r>
        <w:t xml:space="preserve">Supervisor’s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D18A5">
      <w:pPr>
        <w:ind w:left="720" w:firstLine="72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D18A5">
      <w:pPr>
        <w:ind w:left="720" w:firstLine="720"/>
      </w:pPr>
    </w:p>
    <w:p w:rsidR="00000000" w:rsidRDefault="00DD18A5">
      <w:r>
        <w:t xml:space="preserve">Director’s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8A5" w:rsidRDefault="00DD18A5">
      <w:pPr>
        <w:ind w:left="720" w:firstLine="72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1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A5"/>
    <w:rsid w:val="00D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0D054-F40D-4956-84D0-B16DFC9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HD%20General%20Shared\FORMS\From%20Intranet\Vacation%20Request%20-%20Exempt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Vacation Request - Exempt - Template.dot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VACATION</vt:lpstr>
    </vt:vector>
  </TitlesOfParts>
  <Company>UMKC-IHD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VACATION</dc:title>
  <dc:subject/>
  <dc:creator>Roberts, Russell H.</dc:creator>
  <cp:keywords/>
  <dc:description/>
  <cp:lastModifiedBy>Roberts, Russell H.</cp:lastModifiedBy>
  <cp:revision>1</cp:revision>
  <dcterms:created xsi:type="dcterms:W3CDTF">2016-09-13T16:44:00Z</dcterms:created>
  <dcterms:modified xsi:type="dcterms:W3CDTF">2016-09-13T16:44:00Z</dcterms:modified>
</cp:coreProperties>
</file>